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62E0B" w14:textId="77777777" w:rsidR="002D75C1" w:rsidRDefault="002D75C1" w:rsidP="002D75C1">
      <w:pPr>
        <w:tabs>
          <w:tab w:val="left" w:pos="8505"/>
        </w:tabs>
        <w:spacing w:after="200" w:line="276" w:lineRule="auto"/>
        <w:rPr>
          <w:rFonts w:eastAsia="Calibri" w:cs="Arial"/>
          <w:b/>
          <w:sz w:val="28"/>
          <w:szCs w:val="28"/>
          <w:lang w:eastAsia="en-US"/>
        </w:rPr>
      </w:pPr>
      <w:r w:rsidRPr="009E16FA">
        <w:rPr>
          <w:rFonts w:eastAsia="Calibri" w:cs="Arial"/>
          <w:b/>
          <w:sz w:val="28"/>
          <w:szCs w:val="28"/>
          <w:lang w:eastAsia="en-US"/>
        </w:rPr>
        <w:t>Antrag zur Anerkennung bereits erbrachter Studienleistungen</w:t>
      </w:r>
    </w:p>
    <w:p w14:paraId="77C163C3" w14:textId="77777777" w:rsidR="002D75C1" w:rsidRPr="00244ABD" w:rsidRDefault="002D75C1" w:rsidP="002D75C1">
      <w:pPr>
        <w:tabs>
          <w:tab w:val="left" w:pos="8505"/>
        </w:tabs>
        <w:spacing w:after="200"/>
        <w:rPr>
          <w:rFonts w:eastAsia="Calibri" w:cs="Arial"/>
          <w:sz w:val="22"/>
          <w:szCs w:val="22"/>
          <w:lang w:eastAsia="en-US"/>
        </w:rPr>
      </w:pPr>
      <w:r w:rsidRPr="00244ABD">
        <w:rPr>
          <w:rFonts w:eastAsia="Calibri" w:cs="Arial"/>
          <w:sz w:val="22"/>
          <w:szCs w:val="22"/>
          <w:lang w:eastAsia="en-US"/>
        </w:rPr>
        <w:t xml:space="preserve">Hiermit beantrage ich die Anrechnung von Leistungen meines bisherigen Studiums im Studiengang: </w:t>
      </w:r>
    </w:p>
    <w:p w14:paraId="511D3523" w14:textId="7EDD38E4" w:rsidR="00C23D20" w:rsidRPr="00C23D20" w:rsidRDefault="002D75C1" w:rsidP="00C23D20">
      <w:pPr>
        <w:tabs>
          <w:tab w:val="left" w:pos="1985"/>
          <w:tab w:val="left" w:pos="8505"/>
        </w:tabs>
        <w:spacing w:line="240" w:lineRule="auto"/>
        <w:rPr>
          <w:rFonts w:eastAsia="Calibri" w:cs="Arial"/>
          <w:lang w:eastAsia="en-US"/>
        </w:rPr>
      </w:pPr>
      <w:r w:rsidRPr="003701E8">
        <w:rPr>
          <w:rFonts w:eastAsia="Calibri" w:cs="Arial"/>
          <w:b/>
          <w:lang w:eastAsia="en-US"/>
        </w:rPr>
        <w:t xml:space="preserve">Studienjahrgang: </w:t>
      </w:r>
      <w:r w:rsidR="00474F83" w:rsidRPr="00474F83">
        <w:rPr>
          <w:rFonts w:cs="Arial"/>
        </w:rPr>
        <w:t>____</w:t>
      </w:r>
      <w:r w:rsidR="00C23D20">
        <w:rPr>
          <w:rFonts w:cs="Arial"/>
        </w:rPr>
        <w:t>_______</w:t>
      </w:r>
      <w:r w:rsidR="00474F83" w:rsidRPr="00474F83">
        <w:rPr>
          <w:rFonts w:cs="Arial"/>
        </w:rPr>
        <w:t>____</w:t>
      </w:r>
      <w:r w:rsidR="00C23D20">
        <w:rPr>
          <w:rFonts w:cs="Arial"/>
        </w:rPr>
        <w:br/>
      </w:r>
      <w:r w:rsidR="00C23D20" w:rsidRPr="00C23D20">
        <w:rPr>
          <w:rFonts w:eastAsia="Calibri" w:cs="Arial"/>
          <w:lang w:eastAsia="en-US"/>
        </w:rPr>
        <w:t>(PMT 1</w:t>
      </w:r>
      <w:r w:rsidR="003207B1">
        <w:rPr>
          <w:rFonts w:eastAsia="Calibri" w:cs="Arial"/>
          <w:lang w:eastAsia="en-US"/>
        </w:rPr>
        <w:t xml:space="preserve">821/LOG TZ </w:t>
      </w:r>
      <w:r w:rsidR="00375460">
        <w:rPr>
          <w:rFonts w:eastAsia="Calibri" w:cs="Arial"/>
          <w:lang w:eastAsia="en-US"/>
        </w:rPr>
        <w:t>1821/GSD</w:t>
      </w:r>
      <w:r w:rsidR="003207B1">
        <w:rPr>
          <w:rFonts w:eastAsia="Calibri" w:cs="Arial"/>
          <w:lang w:eastAsia="en-US"/>
        </w:rPr>
        <w:t>1823</w:t>
      </w:r>
      <w:r w:rsidR="00C23D20" w:rsidRPr="00C23D20">
        <w:rPr>
          <w:rFonts w:eastAsia="Calibri" w:cs="Arial"/>
          <w:lang w:eastAsia="en-US"/>
        </w:rPr>
        <w:t>, etc.)</w:t>
      </w:r>
    </w:p>
    <w:p w14:paraId="688C5EF2" w14:textId="77777777" w:rsidR="00C23D20" w:rsidRPr="00474F83" w:rsidRDefault="00C23D20" w:rsidP="00C23D20">
      <w:pPr>
        <w:tabs>
          <w:tab w:val="left" w:pos="1985"/>
          <w:tab w:val="left" w:pos="8505"/>
        </w:tabs>
        <w:spacing w:line="240" w:lineRule="auto"/>
        <w:rPr>
          <w:rFonts w:cs="Arial"/>
        </w:rPr>
      </w:pPr>
    </w:p>
    <w:p w14:paraId="6C2364F2" w14:textId="77777777" w:rsidR="002D75C1" w:rsidRPr="009E16FA" w:rsidRDefault="002D75C1" w:rsidP="002D75C1">
      <w:pPr>
        <w:tabs>
          <w:tab w:val="left" w:pos="8505"/>
        </w:tabs>
        <w:spacing w:after="200"/>
        <w:rPr>
          <w:rFonts w:eastAsia="Calibri" w:cs="Arial"/>
          <w:b/>
          <w:lang w:eastAsia="en-US"/>
        </w:rPr>
      </w:pPr>
      <w:r w:rsidRPr="009E16FA">
        <w:rPr>
          <w:rFonts w:eastAsia="Calibri" w:cs="Arial"/>
          <w:b/>
          <w:lang w:eastAsia="en-US"/>
        </w:rPr>
        <w:t>An</w:t>
      </w:r>
      <w:r>
        <w:rPr>
          <w:rFonts w:eastAsia="Calibri" w:cs="Arial"/>
          <w:b/>
          <w:lang w:eastAsia="en-US"/>
        </w:rPr>
        <w:t xml:space="preserve">gaben zur Person                </w:t>
      </w:r>
      <w:r w:rsidRPr="009E16FA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E16FA">
        <w:rPr>
          <w:rFonts w:cs="Arial"/>
        </w:rPr>
        <w:instrText xml:space="preserve"> FORMCHECKBOX </w:instrText>
      </w:r>
      <w:r w:rsidR="007D1FC5">
        <w:rPr>
          <w:rFonts w:cs="Arial"/>
        </w:rPr>
      </w:r>
      <w:r w:rsidR="007D1FC5">
        <w:rPr>
          <w:rFonts w:cs="Arial"/>
        </w:rPr>
        <w:fldChar w:fldCharType="separate"/>
      </w:r>
      <w:r w:rsidRPr="009E16FA">
        <w:rPr>
          <w:rFonts w:cs="Arial"/>
        </w:rPr>
        <w:fldChar w:fldCharType="end"/>
      </w:r>
      <w:r w:rsidRPr="009E16FA">
        <w:rPr>
          <w:rFonts w:cs="Arial"/>
        </w:rPr>
        <w:t xml:space="preserve">  </w:t>
      </w:r>
      <w:r w:rsidRPr="004407D3">
        <w:rPr>
          <w:rFonts w:cs="Arial"/>
        </w:rPr>
        <w:t>Frau</w:t>
      </w:r>
      <w:r w:rsidRPr="009E16FA">
        <w:rPr>
          <w:rFonts w:cs="Arial"/>
        </w:rPr>
        <w:t xml:space="preserve">  </w:t>
      </w:r>
      <w:r w:rsidRPr="009E16FA">
        <w:rPr>
          <w:rFonts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9E16FA">
        <w:rPr>
          <w:rFonts w:cs="Arial"/>
        </w:rPr>
        <w:instrText xml:space="preserve"> FORMCHECKBOX </w:instrText>
      </w:r>
      <w:r w:rsidR="007D1FC5">
        <w:rPr>
          <w:rFonts w:cs="Arial"/>
        </w:rPr>
      </w:r>
      <w:r w:rsidR="007D1FC5">
        <w:rPr>
          <w:rFonts w:cs="Arial"/>
        </w:rPr>
        <w:fldChar w:fldCharType="separate"/>
      </w:r>
      <w:r w:rsidRPr="009E16FA">
        <w:rPr>
          <w:rFonts w:cs="Arial"/>
        </w:rPr>
        <w:fldChar w:fldCharType="end"/>
      </w:r>
      <w:r>
        <w:rPr>
          <w:rFonts w:cs="Arial"/>
        </w:rPr>
        <w:t xml:space="preserve"> Herr</w:t>
      </w:r>
    </w:p>
    <w:p w14:paraId="24E47B7F" w14:textId="77777777" w:rsidR="002D75C1" w:rsidRPr="00474F83" w:rsidRDefault="002D75C1" w:rsidP="002D75C1">
      <w:pPr>
        <w:tabs>
          <w:tab w:val="left" w:pos="1985"/>
          <w:tab w:val="left" w:pos="8505"/>
        </w:tabs>
        <w:spacing w:line="480" w:lineRule="auto"/>
        <w:rPr>
          <w:rFonts w:cs="Arial"/>
        </w:rPr>
      </w:pPr>
      <w:r w:rsidRPr="004407D3">
        <w:rPr>
          <w:rFonts w:cs="Arial"/>
        </w:rPr>
        <w:t>Name, Vorname:</w:t>
      </w:r>
      <w:r w:rsidRPr="00B6619B">
        <w:rPr>
          <w:rFonts w:eastAsia="Calibri" w:cs="Arial"/>
          <w:b/>
          <w:sz w:val="32"/>
          <w:szCs w:val="32"/>
          <w:lang w:eastAsia="en-US"/>
        </w:rPr>
        <w:t xml:space="preserve"> </w:t>
      </w:r>
      <w:r>
        <w:rPr>
          <w:rFonts w:eastAsia="Calibri" w:cs="Arial"/>
          <w:b/>
          <w:sz w:val="32"/>
          <w:szCs w:val="32"/>
          <w:lang w:eastAsia="en-US"/>
        </w:rPr>
        <w:tab/>
      </w:r>
      <w:r w:rsidR="00474F83">
        <w:rPr>
          <w:rFonts w:cs="Arial"/>
        </w:rPr>
        <w:t>___________________________________________________________</w:t>
      </w:r>
    </w:p>
    <w:p w14:paraId="6C627A0C" w14:textId="77777777" w:rsidR="002D75C1" w:rsidRPr="00865CAB" w:rsidRDefault="002D75C1" w:rsidP="002D75C1">
      <w:pPr>
        <w:tabs>
          <w:tab w:val="left" w:pos="1985"/>
          <w:tab w:val="left" w:pos="8505"/>
        </w:tabs>
        <w:spacing w:line="480" w:lineRule="auto"/>
        <w:rPr>
          <w:rFonts w:cs="Arial"/>
        </w:rPr>
      </w:pPr>
      <w:r>
        <w:rPr>
          <w:rFonts w:cs="Arial"/>
        </w:rPr>
        <w:t>Adresse</w:t>
      </w:r>
      <w:r w:rsidRPr="004407D3">
        <w:rPr>
          <w:rFonts w:cs="Arial"/>
        </w:rPr>
        <w:t>:</w:t>
      </w:r>
      <w:r w:rsidRPr="00865CAB">
        <w:rPr>
          <w:rFonts w:cs="Arial"/>
        </w:rPr>
        <w:t xml:space="preserve"> </w:t>
      </w:r>
      <w:r w:rsidRPr="00865CAB">
        <w:rPr>
          <w:rFonts w:cs="Arial"/>
        </w:rPr>
        <w:tab/>
      </w:r>
      <w:r>
        <w:rPr>
          <w:rFonts w:cs="Arial"/>
        </w:rPr>
        <w:t>___________________________________________________________</w:t>
      </w:r>
    </w:p>
    <w:p w14:paraId="18F10012" w14:textId="77777777" w:rsidR="002D75C1" w:rsidRPr="00865CAB" w:rsidRDefault="002D75C1" w:rsidP="002D75C1">
      <w:pPr>
        <w:tabs>
          <w:tab w:val="left" w:pos="1985"/>
          <w:tab w:val="left" w:pos="8505"/>
        </w:tabs>
        <w:spacing w:line="480" w:lineRule="auto"/>
        <w:rPr>
          <w:rFonts w:cs="Arial"/>
        </w:rPr>
      </w:pPr>
      <w:r>
        <w:rPr>
          <w:rFonts w:cs="Arial"/>
        </w:rPr>
        <w:t>PLZ und Ort</w:t>
      </w:r>
      <w:r w:rsidRPr="004407D3">
        <w:rPr>
          <w:rFonts w:cs="Arial"/>
        </w:rPr>
        <w:t>:</w:t>
      </w:r>
      <w:r w:rsidRPr="00865CAB">
        <w:rPr>
          <w:rFonts w:cs="Arial"/>
        </w:rPr>
        <w:t xml:space="preserve"> </w:t>
      </w:r>
      <w:r w:rsidRPr="00865CAB">
        <w:rPr>
          <w:rFonts w:cs="Arial"/>
        </w:rPr>
        <w:tab/>
      </w:r>
      <w:r>
        <w:rPr>
          <w:rFonts w:cs="Arial"/>
        </w:rPr>
        <w:t>___________________________________________________________</w:t>
      </w:r>
    </w:p>
    <w:p w14:paraId="709C609E" w14:textId="77777777" w:rsidR="002D75C1" w:rsidRPr="00865CAB" w:rsidRDefault="002D75C1" w:rsidP="002D75C1">
      <w:pPr>
        <w:tabs>
          <w:tab w:val="left" w:pos="1985"/>
          <w:tab w:val="left" w:pos="8505"/>
        </w:tabs>
        <w:spacing w:line="480" w:lineRule="auto"/>
        <w:rPr>
          <w:rFonts w:cs="Arial"/>
        </w:rPr>
      </w:pPr>
      <w:r>
        <w:rPr>
          <w:rFonts w:cs="Arial"/>
        </w:rPr>
        <w:t>Geburtsdatum</w:t>
      </w:r>
      <w:r w:rsidRPr="004407D3">
        <w:rPr>
          <w:rFonts w:cs="Arial"/>
        </w:rPr>
        <w:t>:</w:t>
      </w:r>
      <w:r w:rsidRPr="00865CAB">
        <w:rPr>
          <w:rFonts w:cs="Arial"/>
        </w:rPr>
        <w:t xml:space="preserve"> </w:t>
      </w:r>
      <w:r w:rsidRPr="00865CAB">
        <w:rPr>
          <w:rFonts w:cs="Arial"/>
        </w:rPr>
        <w:tab/>
      </w:r>
      <w:r>
        <w:rPr>
          <w:rFonts w:cs="Arial"/>
        </w:rPr>
        <w:t>________________           Geburtsort</w:t>
      </w:r>
      <w:r w:rsidRPr="004407D3">
        <w:rPr>
          <w:rFonts w:cs="Arial"/>
        </w:rPr>
        <w:t>:</w:t>
      </w:r>
      <w:r w:rsidRPr="00B6619B">
        <w:rPr>
          <w:rFonts w:eastAsia="Calibri" w:cs="Arial"/>
          <w:b/>
          <w:sz w:val="32"/>
          <w:szCs w:val="32"/>
          <w:lang w:eastAsia="en-US"/>
        </w:rPr>
        <w:t xml:space="preserve"> </w:t>
      </w:r>
      <w:r>
        <w:rPr>
          <w:rFonts w:cs="Arial"/>
        </w:rPr>
        <w:t>____________________________</w:t>
      </w:r>
    </w:p>
    <w:p w14:paraId="3A338270" w14:textId="77777777" w:rsidR="002D75C1" w:rsidRPr="00865CAB" w:rsidRDefault="002D75C1" w:rsidP="002D75C1">
      <w:pPr>
        <w:tabs>
          <w:tab w:val="left" w:pos="1985"/>
          <w:tab w:val="left" w:pos="8505"/>
        </w:tabs>
        <w:spacing w:line="480" w:lineRule="auto"/>
        <w:rPr>
          <w:rFonts w:cs="Arial"/>
        </w:rPr>
      </w:pPr>
      <w:r>
        <w:rPr>
          <w:rFonts w:cs="Arial"/>
        </w:rPr>
        <w:t>Telefonnummer</w:t>
      </w:r>
      <w:r w:rsidRPr="004407D3">
        <w:rPr>
          <w:rFonts w:cs="Arial"/>
        </w:rPr>
        <w:t>:</w:t>
      </w:r>
      <w:r w:rsidRPr="00B6619B">
        <w:rPr>
          <w:rFonts w:eastAsia="Calibri" w:cs="Arial"/>
          <w:b/>
          <w:sz w:val="32"/>
          <w:szCs w:val="32"/>
          <w:lang w:eastAsia="en-US"/>
        </w:rPr>
        <w:t xml:space="preserve"> </w:t>
      </w:r>
      <w:r w:rsidRPr="00B6619B">
        <w:rPr>
          <w:rFonts w:eastAsia="Calibri" w:cs="Arial"/>
          <w:b/>
          <w:sz w:val="32"/>
          <w:szCs w:val="32"/>
          <w:lang w:eastAsia="en-US"/>
        </w:rPr>
        <w:tab/>
      </w:r>
      <w:r>
        <w:rPr>
          <w:rFonts w:cs="Arial"/>
        </w:rPr>
        <w:t xml:space="preserve">________________           Tel. </w:t>
      </w:r>
      <w:r w:rsidRPr="00CF7CEA">
        <w:rPr>
          <w:rFonts w:cs="Arial"/>
        </w:rPr>
        <w:t>m</w:t>
      </w:r>
      <w:r>
        <w:rPr>
          <w:rFonts w:cs="Arial"/>
        </w:rPr>
        <w:t>obil</w:t>
      </w:r>
      <w:r w:rsidRPr="004407D3">
        <w:rPr>
          <w:rFonts w:cs="Arial"/>
        </w:rPr>
        <w:t>:</w:t>
      </w:r>
      <w:r w:rsidRPr="00B6619B">
        <w:rPr>
          <w:rFonts w:eastAsia="Calibri" w:cs="Arial"/>
          <w:b/>
          <w:sz w:val="32"/>
          <w:szCs w:val="32"/>
          <w:lang w:eastAsia="en-US"/>
        </w:rPr>
        <w:t xml:space="preserve"> </w:t>
      </w:r>
      <w:r>
        <w:rPr>
          <w:rFonts w:eastAsia="Calibri" w:cs="Arial"/>
          <w:b/>
          <w:sz w:val="32"/>
          <w:szCs w:val="32"/>
          <w:lang w:eastAsia="en-US"/>
        </w:rPr>
        <w:t xml:space="preserve"> </w:t>
      </w:r>
      <w:r>
        <w:rPr>
          <w:rFonts w:cs="Arial"/>
        </w:rPr>
        <w:t>____________________________</w:t>
      </w:r>
    </w:p>
    <w:p w14:paraId="651FD209" w14:textId="77777777" w:rsidR="002D75C1" w:rsidRPr="00865CAB" w:rsidRDefault="002D75C1" w:rsidP="002D75C1">
      <w:pPr>
        <w:tabs>
          <w:tab w:val="left" w:pos="1985"/>
          <w:tab w:val="left" w:pos="8505"/>
        </w:tabs>
        <w:spacing w:line="480" w:lineRule="auto"/>
        <w:rPr>
          <w:rFonts w:cs="Arial"/>
        </w:rPr>
      </w:pPr>
      <w:r w:rsidRPr="00CF7CEA">
        <w:rPr>
          <w:rFonts w:cs="Arial"/>
        </w:rPr>
        <w:t>Email-Adresse:</w:t>
      </w:r>
      <w:r w:rsidRPr="009E16FA">
        <w:rPr>
          <w:rFonts w:eastAsia="Calibri" w:cs="Arial"/>
          <w:b/>
          <w:lang w:eastAsia="en-US"/>
        </w:rPr>
        <w:t xml:space="preserve"> </w:t>
      </w:r>
      <w:r w:rsidRPr="009E16FA">
        <w:rPr>
          <w:rFonts w:eastAsia="Calibri" w:cs="Arial"/>
          <w:b/>
          <w:lang w:eastAsia="en-US"/>
        </w:rPr>
        <w:tab/>
      </w:r>
      <w:r>
        <w:rPr>
          <w:rFonts w:cs="Arial"/>
        </w:rPr>
        <w:t>___________________________________________________________</w:t>
      </w:r>
    </w:p>
    <w:p w14:paraId="10C98AD3" w14:textId="77777777" w:rsidR="002D75C1" w:rsidRDefault="002D75C1" w:rsidP="002D75C1">
      <w:pPr>
        <w:tabs>
          <w:tab w:val="left" w:pos="8505"/>
        </w:tabs>
        <w:rPr>
          <w:rFonts w:eastAsia="Calibri" w:cs="Arial"/>
          <w:b/>
          <w:lang w:eastAsia="en-US"/>
        </w:rPr>
      </w:pPr>
    </w:p>
    <w:p w14:paraId="1EDF752E" w14:textId="77777777" w:rsidR="002D75C1" w:rsidRDefault="002D75C1" w:rsidP="002D75C1">
      <w:pPr>
        <w:tabs>
          <w:tab w:val="left" w:pos="8505"/>
        </w:tabs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>Bisherige Ausbildung und Abschlüsse</w:t>
      </w:r>
    </w:p>
    <w:p w14:paraId="7D9F25D9" w14:textId="77777777" w:rsidR="00474F83" w:rsidRDefault="00474F83" w:rsidP="00C23D20">
      <w:pPr>
        <w:tabs>
          <w:tab w:val="left" w:pos="8505"/>
        </w:tabs>
        <w:spacing w:line="240" w:lineRule="auto"/>
      </w:pPr>
    </w:p>
    <w:p w14:paraId="5D7BE240" w14:textId="77777777" w:rsidR="002D75C1" w:rsidRDefault="00474F83" w:rsidP="002D75C1">
      <w:pPr>
        <w:tabs>
          <w:tab w:val="left" w:pos="8505"/>
        </w:tabs>
        <w:rPr>
          <w:rFonts w:cs="Arial"/>
        </w:rPr>
      </w:pPr>
      <w:r>
        <w:rPr>
          <w:rFonts w:cs="Arial"/>
        </w:rPr>
        <w:t>________________________________________________________________</w:t>
      </w:r>
    </w:p>
    <w:p w14:paraId="74A3AB28" w14:textId="77777777" w:rsidR="002D75C1" w:rsidRPr="00865CAB" w:rsidRDefault="002D75C1" w:rsidP="002D75C1">
      <w:pPr>
        <w:tabs>
          <w:tab w:val="left" w:pos="8505"/>
        </w:tabs>
        <w:rPr>
          <w:rFonts w:cs="Arial"/>
        </w:rPr>
      </w:pPr>
      <w:r>
        <w:rPr>
          <w:rFonts w:cs="Arial"/>
        </w:rPr>
        <w:t>Institution</w:t>
      </w:r>
    </w:p>
    <w:p w14:paraId="45EA0BAD" w14:textId="77777777" w:rsidR="002D75C1" w:rsidRDefault="002D75C1" w:rsidP="002D75C1">
      <w:pPr>
        <w:tabs>
          <w:tab w:val="left" w:pos="8505"/>
        </w:tabs>
      </w:pPr>
    </w:p>
    <w:p w14:paraId="3ECEC649" w14:textId="77777777" w:rsidR="002D75C1" w:rsidRDefault="002D75C1" w:rsidP="002D75C1">
      <w:pPr>
        <w:tabs>
          <w:tab w:val="left" w:pos="8505"/>
        </w:tabs>
      </w:pPr>
      <w:r>
        <w:t>_______________________________________________________________</w:t>
      </w:r>
    </w:p>
    <w:p w14:paraId="1D99C194" w14:textId="77777777" w:rsidR="002D75C1" w:rsidRPr="00865CAB" w:rsidRDefault="002D75C1" w:rsidP="002D75C1">
      <w:pPr>
        <w:tabs>
          <w:tab w:val="left" w:pos="8505"/>
        </w:tabs>
        <w:rPr>
          <w:rFonts w:cs="Arial"/>
        </w:rPr>
      </w:pPr>
      <w:r>
        <w:rPr>
          <w:rFonts w:cs="Arial"/>
        </w:rPr>
        <w:t>Bezeichnung Fachgebiet</w:t>
      </w:r>
    </w:p>
    <w:p w14:paraId="2EA40330" w14:textId="77777777" w:rsidR="002D75C1" w:rsidRDefault="002D75C1" w:rsidP="002D75C1">
      <w:pPr>
        <w:tabs>
          <w:tab w:val="left" w:pos="8505"/>
        </w:tabs>
      </w:pPr>
    </w:p>
    <w:p w14:paraId="651B19A8" w14:textId="77777777" w:rsidR="002D75C1" w:rsidRDefault="002D75C1" w:rsidP="002D75C1">
      <w:pPr>
        <w:tabs>
          <w:tab w:val="left" w:pos="1985"/>
          <w:tab w:val="left" w:pos="8505"/>
        </w:tabs>
        <w:rPr>
          <w:rFonts w:cs="Arial"/>
        </w:rPr>
      </w:pPr>
      <w:r>
        <w:rPr>
          <w:rFonts w:cs="Arial"/>
        </w:rPr>
        <w:t>Abschluss</w:t>
      </w:r>
      <w:r w:rsidRPr="004407D3">
        <w:rPr>
          <w:rFonts w:cs="Arial"/>
        </w:rPr>
        <w:t>:</w:t>
      </w:r>
      <w:r>
        <w:rPr>
          <w:rFonts w:cs="Arial"/>
        </w:rPr>
        <w:t xml:space="preserve"> </w:t>
      </w:r>
      <w:r w:rsidR="00474F83" w:rsidRPr="00474F83">
        <w:rPr>
          <w:rFonts w:cs="Arial"/>
        </w:rPr>
        <w:t>________________________________</w:t>
      </w:r>
      <w:r>
        <w:rPr>
          <w:rFonts w:cs="Arial"/>
        </w:rPr>
        <w:t xml:space="preserve">                  erworbene </w:t>
      </w:r>
      <w:r w:rsidR="002077FB">
        <w:rPr>
          <w:rFonts w:cs="Arial"/>
        </w:rPr>
        <w:t>CP</w:t>
      </w:r>
      <w:r w:rsidRPr="004407D3">
        <w:rPr>
          <w:rFonts w:cs="Arial"/>
        </w:rPr>
        <w:t>:</w:t>
      </w:r>
      <w:r>
        <w:rPr>
          <w:rFonts w:cs="Arial"/>
        </w:rPr>
        <w:t xml:space="preserve"> ___________</w:t>
      </w:r>
    </w:p>
    <w:p w14:paraId="5BB43E56" w14:textId="77777777" w:rsidR="002D75C1" w:rsidRPr="00D22ABF" w:rsidRDefault="002D75C1" w:rsidP="002D75C1">
      <w:pPr>
        <w:tabs>
          <w:tab w:val="left" w:pos="1985"/>
          <w:tab w:val="left" w:pos="8505"/>
        </w:tabs>
        <w:rPr>
          <w:rFonts w:cs="Arial"/>
          <w:sz w:val="16"/>
          <w:szCs w:val="16"/>
        </w:rPr>
      </w:pPr>
      <w:r>
        <w:rPr>
          <w:rFonts w:cs="Arial"/>
        </w:rPr>
        <w:t xml:space="preserve">                    </w:t>
      </w:r>
      <w:r w:rsidRPr="00D22ABF">
        <w:rPr>
          <w:rFonts w:cs="Arial"/>
          <w:sz w:val="16"/>
          <w:szCs w:val="16"/>
        </w:rPr>
        <w:t>Diplom, Bachelor, Master</w:t>
      </w:r>
    </w:p>
    <w:p w14:paraId="2CC85032" w14:textId="77777777" w:rsidR="002D75C1" w:rsidRDefault="002D75C1" w:rsidP="002D75C1">
      <w:pPr>
        <w:tabs>
          <w:tab w:val="left" w:pos="8505"/>
        </w:tabs>
      </w:pPr>
    </w:p>
    <w:p w14:paraId="1BB957AC" w14:textId="77777777" w:rsidR="002D75C1" w:rsidRDefault="002D75C1" w:rsidP="002D75C1">
      <w:pPr>
        <w:tabs>
          <w:tab w:val="left" w:pos="8505"/>
        </w:tabs>
        <w:rPr>
          <w:rFonts w:eastAsia="Calibri" w:cs="Arial"/>
          <w:sz w:val="18"/>
          <w:szCs w:val="18"/>
          <w:lang w:eastAsia="en-US"/>
        </w:rPr>
      </w:pPr>
      <w:proofErr w:type="gramStart"/>
      <w:r>
        <w:rPr>
          <w:rFonts w:eastAsia="Calibri" w:cs="Arial"/>
          <w:b/>
          <w:lang w:eastAsia="en-US"/>
        </w:rPr>
        <w:t xml:space="preserve">Beilagen  </w:t>
      </w:r>
      <w:r w:rsidRPr="009122D0">
        <w:rPr>
          <w:rFonts w:eastAsia="Calibri" w:cs="Arial"/>
          <w:sz w:val="18"/>
          <w:szCs w:val="18"/>
          <w:lang w:eastAsia="en-US"/>
        </w:rPr>
        <w:t>(</w:t>
      </w:r>
      <w:proofErr w:type="gramEnd"/>
      <w:r w:rsidRPr="009122D0">
        <w:rPr>
          <w:rFonts w:eastAsia="Calibri" w:cs="Arial"/>
          <w:sz w:val="18"/>
          <w:szCs w:val="18"/>
          <w:lang w:eastAsia="en-US"/>
        </w:rPr>
        <w:t>Kopien zu den o.a. Abschlüssen, Diplome etc.</w:t>
      </w:r>
      <w:r w:rsidR="00740BC7">
        <w:rPr>
          <w:rFonts w:eastAsia="Calibri" w:cs="Arial"/>
          <w:sz w:val="18"/>
          <w:szCs w:val="18"/>
          <w:lang w:eastAsia="en-US"/>
        </w:rPr>
        <w:t>)</w:t>
      </w:r>
    </w:p>
    <w:p w14:paraId="30651C3B" w14:textId="77777777" w:rsidR="002D75C1" w:rsidRPr="009122D0" w:rsidRDefault="002D75C1" w:rsidP="002D75C1">
      <w:pPr>
        <w:tabs>
          <w:tab w:val="left" w:pos="8505"/>
        </w:tabs>
        <w:rPr>
          <w:sz w:val="18"/>
          <w:szCs w:val="18"/>
        </w:rPr>
      </w:pPr>
    </w:p>
    <w:p w14:paraId="31F8C67F" w14:textId="77777777" w:rsidR="002D75C1" w:rsidRPr="00865CAB" w:rsidRDefault="002D75C1" w:rsidP="002D75C1">
      <w:pPr>
        <w:tabs>
          <w:tab w:val="left" w:pos="1985"/>
          <w:tab w:val="left" w:pos="8505"/>
        </w:tabs>
        <w:spacing w:line="480" w:lineRule="auto"/>
        <w:rPr>
          <w:rFonts w:cs="Arial"/>
        </w:rPr>
      </w:pPr>
      <w:r w:rsidRPr="00865CAB">
        <w:rPr>
          <w:rFonts w:cs="Arial"/>
        </w:rPr>
        <w:t>____</w:t>
      </w:r>
      <w:r>
        <w:rPr>
          <w:rFonts w:cs="Arial"/>
        </w:rPr>
        <w:t>_______________________________________________________</w:t>
      </w:r>
    </w:p>
    <w:p w14:paraId="2FE3BF6B" w14:textId="77777777" w:rsidR="002D75C1" w:rsidRPr="00865CAB" w:rsidRDefault="002D75C1" w:rsidP="002D75C1">
      <w:pPr>
        <w:tabs>
          <w:tab w:val="left" w:pos="1985"/>
          <w:tab w:val="left" w:pos="8505"/>
        </w:tabs>
        <w:spacing w:line="480" w:lineRule="auto"/>
        <w:rPr>
          <w:rFonts w:cs="Arial"/>
        </w:rPr>
      </w:pPr>
      <w:r>
        <w:rPr>
          <w:rFonts w:cs="Arial"/>
        </w:rPr>
        <w:t>___________________________________________________________</w:t>
      </w:r>
    </w:p>
    <w:p w14:paraId="4F333813" w14:textId="77777777" w:rsidR="002D75C1" w:rsidRPr="00865CAB" w:rsidRDefault="002D75C1" w:rsidP="002D75C1">
      <w:pPr>
        <w:tabs>
          <w:tab w:val="left" w:pos="1985"/>
          <w:tab w:val="left" w:pos="8505"/>
        </w:tabs>
        <w:spacing w:line="480" w:lineRule="auto"/>
        <w:rPr>
          <w:rFonts w:cs="Arial"/>
        </w:rPr>
      </w:pPr>
      <w:r>
        <w:rPr>
          <w:rFonts w:cs="Arial"/>
        </w:rPr>
        <w:t>___________________________________________________________</w:t>
      </w:r>
    </w:p>
    <w:p w14:paraId="7AFB0053" w14:textId="77777777" w:rsidR="002D75C1" w:rsidRDefault="002D75C1" w:rsidP="002D75C1">
      <w:pPr>
        <w:tabs>
          <w:tab w:val="left" w:pos="8505"/>
        </w:tabs>
        <w:rPr>
          <w:rFonts w:cs="Arial"/>
        </w:rPr>
      </w:pPr>
      <w:r>
        <w:rPr>
          <w:rFonts w:cs="Arial"/>
        </w:rPr>
        <w:t>___________________________________________________________</w:t>
      </w:r>
    </w:p>
    <w:p w14:paraId="0A485EAD" w14:textId="77777777" w:rsidR="002D75C1" w:rsidRDefault="002D75C1" w:rsidP="002D75C1">
      <w:pPr>
        <w:tabs>
          <w:tab w:val="left" w:pos="8505"/>
        </w:tabs>
      </w:pPr>
      <w:r>
        <w:tab/>
      </w:r>
      <w:r>
        <w:tab/>
      </w:r>
    </w:p>
    <w:p w14:paraId="1564C354" w14:textId="77777777" w:rsidR="002D75C1" w:rsidRDefault="002D75C1" w:rsidP="002D75C1">
      <w:pPr>
        <w:tabs>
          <w:tab w:val="left" w:pos="8505"/>
        </w:tabs>
      </w:pPr>
    </w:p>
    <w:p w14:paraId="55A634FF" w14:textId="77777777" w:rsidR="002D75C1" w:rsidRDefault="002D75C1" w:rsidP="002D75C1">
      <w:pPr>
        <w:tabs>
          <w:tab w:val="left" w:pos="8505"/>
        </w:tabs>
      </w:pPr>
      <w:r>
        <w:t xml:space="preserve">Ich versichere, sämtliche Angaben wahrheitsgemäss gemacht zu haben. </w:t>
      </w:r>
    </w:p>
    <w:p w14:paraId="644BFF6A" w14:textId="77777777" w:rsidR="002D75C1" w:rsidRDefault="002D75C1" w:rsidP="002D75C1">
      <w:pPr>
        <w:tabs>
          <w:tab w:val="left" w:pos="1985"/>
          <w:tab w:val="left" w:pos="8505"/>
        </w:tabs>
        <w:rPr>
          <w:rFonts w:cs="Arial"/>
        </w:rPr>
      </w:pPr>
    </w:p>
    <w:p w14:paraId="52926B1C" w14:textId="77777777" w:rsidR="002D75C1" w:rsidRDefault="002D75C1" w:rsidP="002D75C1">
      <w:pPr>
        <w:tabs>
          <w:tab w:val="left" w:pos="1985"/>
          <w:tab w:val="left" w:pos="8505"/>
        </w:tabs>
        <w:rPr>
          <w:rFonts w:cs="Arial"/>
        </w:rPr>
      </w:pPr>
    </w:p>
    <w:p w14:paraId="5623F6B3" w14:textId="77777777" w:rsidR="002D75C1" w:rsidRDefault="002D75C1" w:rsidP="002D75C1">
      <w:pPr>
        <w:tabs>
          <w:tab w:val="left" w:pos="1985"/>
          <w:tab w:val="left" w:pos="8505"/>
        </w:tabs>
        <w:rPr>
          <w:rFonts w:cs="Arial"/>
        </w:rPr>
      </w:pPr>
    </w:p>
    <w:p w14:paraId="3CBC0F96" w14:textId="77777777" w:rsidR="002D75C1" w:rsidRDefault="002D75C1" w:rsidP="002D75C1">
      <w:pPr>
        <w:tabs>
          <w:tab w:val="left" w:pos="1985"/>
          <w:tab w:val="left" w:pos="8505"/>
        </w:tabs>
        <w:rPr>
          <w:rFonts w:cs="Arial"/>
        </w:rPr>
      </w:pPr>
      <w:r>
        <w:rPr>
          <w:rFonts w:cs="Arial"/>
        </w:rPr>
        <w:t>_____________________                        _________________________________</w:t>
      </w:r>
    </w:p>
    <w:p w14:paraId="15AED02D" w14:textId="77777777" w:rsidR="002D75C1" w:rsidRPr="00D22ABF" w:rsidRDefault="002D75C1" w:rsidP="002D75C1">
      <w:pPr>
        <w:tabs>
          <w:tab w:val="left" w:pos="1985"/>
          <w:tab w:val="left" w:pos="3828"/>
          <w:tab w:val="left" w:pos="8505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</w:t>
      </w:r>
      <w:r w:rsidRPr="00D22ABF">
        <w:rPr>
          <w:rFonts w:cs="Arial"/>
          <w:sz w:val="16"/>
          <w:szCs w:val="16"/>
        </w:rPr>
        <w:t>a</w:t>
      </w:r>
      <w:r>
        <w:rPr>
          <w:rFonts w:cs="Arial"/>
          <w:sz w:val="16"/>
          <w:szCs w:val="16"/>
        </w:rPr>
        <w:t>tum</w:t>
      </w:r>
      <w:r>
        <w:rPr>
          <w:rFonts w:cs="Arial"/>
          <w:sz w:val="16"/>
          <w:szCs w:val="16"/>
        </w:rPr>
        <w:tab/>
      </w:r>
      <w:bookmarkStart w:id="0" w:name="_GoBack"/>
      <w:bookmarkEnd w:id="0"/>
      <w:r>
        <w:rPr>
          <w:rFonts w:cs="Arial"/>
          <w:sz w:val="16"/>
          <w:szCs w:val="16"/>
        </w:rPr>
        <w:t xml:space="preserve">                                      eigenhändige Unterschrift Antragsteller/In</w:t>
      </w:r>
    </w:p>
    <w:sectPr w:rsidR="002D75C1" w:rsidRPr="00D22ABF" w:rsidSect="002D75C1">
      <w:headerReference w:type="default" r:id="rId11"/>
      <w:footerReference w:type="default" r:id="rId12"/>
      <w:type w:val="continuous"/>
      <w:pgSz w:w="11901" w:h="16840" w:code="9"/>
      <w:pgMar w:top="-2892" w:right="1361" w:bottom="1418" w:left="1361" w:header="851" w:footer="284" w:gutter="0"/>
      <w:cols w:space="561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C2196" w14:textId="77777777" w:rsidR="00B62DF4" w:rsidRDefault="00B62DF4">
      <w:r>
        <w:separator/>
      </w:r>
    </w:p>
  </w:endnote>
  <w:endnote w:type="continuationSeparator" w:id="0">
    <w:p w14:paraId="22C12F17" w14:textId="77777777" w:rsidR="00B62DF4" w:rsidRDefault="00B6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k Univers 75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S-Normal">
    <w:altName w:val="Arial"/>
    <w:charset w:val="4D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5"/>
        <w:szCs w:val="15"/>
      </w:rPr>
      <w:tag w:val="officeatworkDocumentPart: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"/>
      <w:id w:val="-83144384"/>
      <w:placeholder>
        <w:docPart w:val="1CDF5658206843CA863A7C5FF645046B"/>
      </w:placeholder>
    </w:sdtPr>
    <w:sdtContent>
      <w:p w14:paraId="55DF71F9" w14:textId="76C151C9" w:rsidR="00A002F0" w:rsidRPr="007D1FC5" w:rsidRDefault="001E5F8F" w:rsidP="001E5F8F">
        <w:pPr>
          <w:pStyle w:val="Fuzeile"/>
          <w:tabs>
            <w:tab w:val="center" w:pos="4703"/>
            <w:tab w:val="right" w:pos="9406"/>
          </w:tabs>
          <w:spacing w:line="200" w:lineRule="atLeast"/>
          <w:rPr>
            <w:sz w:val="15"/>
            <w:szCs w:val="15"/>
          </w:rPr>
        </w:pPr>
        <w:r w:rsidRPr="007D1FC5">
          <w:rPr>
            <w:sz w:val="15"/>
            <w:szCs w:val="15"/>
          </w:rPr>
          <w:t>Interkantonale Hochschule für Heilpädagogik</w:t>
        </w:r>
        <w:r w:rsidRPr="007D1FC5">
          <w:rPr>
            <w:sz w:val="15"/>
            <w:szCs w:val="15"/>
          </w:rPr>
          <w:br/>
        </w:r>
        <w:proofErr w:type="spellStart"/>
        <w:r w:rsidRPr="007D1FC5">
          <w:rPr>
            <w:sz w:val="15"/>
            <w:szCs w:val="15"/>
          </w:rPr>
          <w:t>Schaffhauserstrasse</w:t>
        </w:r>
        <w:proofErr w:type="spellEnd"/>
        <w:r w:rsidRPr="007D1FC5">
          <w:rPr>
            <w:sz w:val="15"/>
            <w:szCs w:val="15"/>
          </w:rPr>
          <w:t xml:space="preserve"> 239, Postfach 5850, CH-8050 Zürich​, T +41 44 317 11 11, info@hfh.ch, www.hfh.ch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44EAC" w14:textId="77777777" w:rsidR="00B62DF4" w:rsidRDefault="00B62DF4">
      <w:r>
        <w:separator/>
      </w:r>
    </w:p>
  </w:footnote>
  <w:footnote w:type="continuationSeparator" w:id="0">
    <w:p w14:paraId="23EB07EF" w14:textId="77777777" w:rsidR="00B62DF4" w:rsidRDefault="00B62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89EB7" w14:textId="744214D2" w:rsidR="00A002F0" w:rsidRDefault="00451BC2" w:rsidP="001E5F8F">
    <w:pPr>
      <w:pStyle w:val="Kopfzeile"/>
      <w:ind w:left="-284"/>
    </w:pPr>
    <w:r>
      <w:rPr>
        <w:noProof/>
      </w:rPr>
      <w:drawing>
        <wp:inline distT="0" distB="0" distL="0" distR="0" wp14:anchorId="2625A963" wp14:editId="78835C78">
          <wp:extent cx="5828665" cy="671830"/>
          <wp:effectExtent l="0" t="0" r="63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_HfH_cmyk_Linie-lang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8665" cy="67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60FB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F20A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9C4FA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8CA7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C92D7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B8825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5E4D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904C3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64D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D04E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EE82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C031F0"/>
    <w:multiLevelType w:val="hybridMultilevel"/>
    <w:tmpl w:val="593481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attachedTemplate r:id="rId1"/>
  <w:linkStyles/>
  <w:defaultTabStop w:val="85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5C1"/>
    <w:rsid w:val="000766D6"/>
    <w:rsid w:val="00080F86"/>
    <w:rsid w:val="00084308"/>
    <w:rsid w:val="00086458"/>
    <w:rsid w:val="000E6960"/>
    <w:rsid w:val="000F520E"/>
    <w:rsid w:val="00101671"/>
    <w:rsid w:val="001A2392"/>
    <w:rsid w:val="001E5F8F"/>
    <w:rsid w:val="002077FB"/>
    <w:rsid w:val="002A2FBB"/>
    <w:rsid w:val="002D0804"/>
    <w:rsid w:val="002D75C1"/>
    <w:rsid w:val="002D781D"/>
    <w:rsid w:val="002E2C22"/>
    <w:rsid w:val="003207B1"/>
    <w:rsid w:val="00375460"/>
    <w:rsid w:val="003868BE"/>
    <w:rsid w:val="00433C3D"/>
    <w:rsid w:val="00451BC2"/>
    <w:rsid w:val="0047377A"/>
    <w:rsid w:val="00474F83"/>
    <w:rsid w:val="004926EA"/>
    <w:rsid w:val="0049487E"/>
    <w:rsid w:val="005031FC"/>
    <w:rsid w:val="00513E90"/>
    <w:rsid w:val="005420D3"/>
    <w:rsid w:val="00560C29"/>
    <w:rsid w:val="00581778"/>
    <w:rsid w:val="005B1803"/>
    <w:rsid w:val="005C14BE"/>
    <w:rsid w:val="005C75A6"/>
    <w:rsid w:val="00641266"/>
    <w:rsid w:val="006A7DD9"/>
    <w:rsid w:val="00734DBA"/>
    <w:rsid w:val="00740BC7"/>
    <w:rsid w:val="007637F4"/>
    <w:rsid w:val="00783B4B"/>
    <w:rsid w:val="007D057A"/>
    <w:rsid w:val="007D1FC5"/>
    <w:rsid w:val="00802065"/>
    <w:rsid w:val="008179DE"/>
    <w:rsid w:val="0086297E"/>
    <w:rsid w:val="0088686F"/>
    <w:rsid w:val="008B05F9"/>
    <w:rsid w:val="0090356B"/>
    <w:rsid w:val="00910E64"/>
    <w:rsid w:val="00943DC2"/>
    <w:rsid w:val="00994A0C"/>
    <w:rsid w:val="009B4587"/>
    <w:rsid w:val="009D511F"/>
    <w:rsid w:val="00A002F0"/>
    <w:rsid w:val="00A31FFC"/>
    <w:rsid w:val="00AC6316"/>
    <w:rsid w:val="00AE0DF6"/>
    <w:rsid w:val="00AF0651"/>
    <w:rsid w:val="00B62DF4"/>
    <w:rsid w:val="00B9133F"/>
    <w:rsid w:val="00C15BBE"/>
    <w:rsid w:val="00C23D20"/>
    <w:rsid w:val="00C9516C"/>
    <w:rsid w:val="00CA01C9"/>
    <w:rsid w:val="00D055E8"/>
    <w:rsid w:val="00D2540D"/>
    <w:rsid w:val="00D63EB9"/>
    <w:rsid w:val="00E0575F"/>
    <w:rsid w:val="00EB4751"/>
    <w:rsid w:val="00EE1764"/>
    <w:rsid w:val="00EE59BC"/>
    <w:rsid w:val="00EF0D00"/>
    <w:rsid w:val="00F03425"/>
    <w:rsid w:val="00F672E5"/>
    <w:rsid w:val="00FF22C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3E13B8D"/>
  <w15:docId w15:val="{D57C74BA-EF9F-46EC-82F1-FF734F1B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E1764"/>
    <w:pPr>
      <w:tabs>
        <w:tab w:val="left" w:pos="2268"/>
        <w:tab w:val="left" w:pos="4536"/>
        <w:tab w:val="left" w:pos="6804"/>
      </w:tabs>
      <w:spacing w:line="260" w:lineRule="exact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EE1764"/>
    <w:pPr>
      <w:keepNext/>
      <w:spacing w:before="24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EE1764"/>
    <w:pPr>
      <w:keepNext/>
      <w:spacing w:before="240" w:after="60"/>
      <w:outlineLvl w:val="1"/>
    </w:pPr>
    <w:rPr>
      <w:rFonts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E1764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EE1764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F5Lauftext10ptlight">
    <w:name w:val="B+W+F 5 Lauftext 10pt light"/>
    <w:basedOn w:val="Standard"/>
    <w:link w:val="BWF5Lauftext10ptlightZchn"/>
    <w:rsid w:val="00EE1764"/>
  </w:style>
  <w:style w:type="paragraph" w:customStyle="1" w:styleId="BWF6Titel10ptblack">
    <w:name w:val="B+W+F 6 Titel 10pt black"/>
    <w:basedOn w:val="BWF5Lauftext10ptlight"/>
    <w:next w:val="BWF5Lauftext10ptlight"/>
    <w:rsid w:val="00EE1764"/>
    <w:rPr>
      <w:rFonts w:ascii="Blk Univers 75" w:hAnsi="Blk Univers 75"/>
    </w:rPr>
  </w:style>
  <w:style w:type="paragraph" w:customStyle="1" w:styleId="BWF7Absender7ptlight">
    <w:name w:val="B+W+F 7 Absender 7pt light"/>
    <w:basedOn w:val="BWF5Lauftext10ptlight"/>
    <w:rsid w:val="00EE1764"/>
    <w:pPr>
      <w:spacing w:line="180" w:lineRule="exact"/>
    </w:pPr>
    <w:rPr>
      <w:sz w:val="14"/>
    </w:rPr>
  </w:style>
  <w:style w:type="paragraph" w:customStyle="1" w:styleId="BWF9halbeLeerzeile">
    <w:name w:val="B+W+F 9 halbe Leerzeile"/>
    <w:basedOn w:val="BWF5Lauftext10ptlight"/>
    <w:next w:val="BWF5Lauftext10ptlight"/>
    <w:rsid w:val="00EE1764"/>
    <w:pPr>
      <w:spacing w:line="130" w:lineRule="exact"/>
    </w:pPr>
  </w:style>
  <w:style w:type="paragraph" w:styleId="Sprechblasentext">
    <w:name w:val="Balloon Text"/>
    <w:basedOn w:val="Standard"/>
    <w:link w:val="SprechblasentextZchn"/>
    <w:rsid w:val="00EE1764"/>
    <w:pPr>
      <w:spacing w:line="240" w:lineRule="auto"/>
    </w:pPr>
    <w:rPr>
      <w:rFonts w:ascii="Tahoma" w:hAnsi="Tahoma" w:cs="Tahoma"/>
      <w:sz w:val="16"/>
      <w:szCs w:val="16"/>
    </w:rPr>
  </w:style>
  <w:style w:type="paragraph" w:styleId="Fuzeile">
    <w:name w:val="footer"/>
    <w:aliases w:val="Absender"/>
    <w:basedOn w:val="BWF7Absender7ptlight"/>
    <w:next w:val="BWF7Absender7ptlight"/>
    <w:link w:val="FuzeileZchn"/>
    <w:uiPriority w:val="99"/>
    <w:rsid w:val="00EE1764"/>
    <w:pPr>
      <w:tabs>
        <w:tab w:val="left" w:pos="9072"/>
      </w:tabs>
    </w:pPr>
  </w:style>
  <w:style w:type="paragraph" w:styleId="Kopfzeile">
    <w:name w:val="header"/>
    <w:aliases w:val="HPS-Logo"/>
    <w:basedOn w:val="Standard"/>
    <w:next w:val="Standard"/>
    <w:rsid w:val="00EE1764"/>
    <w:pPr>
      <w:widowControl w:val="0"/>
      <w:tabs>
        <w:tab w:val="clear" w:pos="2268"/>
        <w:tab w:val="clear" w:pos="4536"/>
        <w:tab w:val="clear" w:pos="6804"/>
      </w:tabs>
      <w:spacing w:line="1100" w:lineRule="exact"/>
      <w:ind w:left="-1871"/>
    </w:pPr>
    <w:rPr>
      <w:rFonts w:ascii="HPS-Normal" w:hAnsi="HPS-Normal"/>
      <w:sz w:val="170"/>
    </w:rPr>
  </w:style>
  <w:style w:type="character" w:customStyle="1" w:styleId="SprechblasentextZchn">
    <w:name w:val="Sprechblasentext Zchn"/>
    <w:link w:val="Sprechblasentext"/>
    <w:rsid w:val="00EE1764"/>
    <w:rPr>
      <w:rFonts w:ascii="Tahoma" w:hAnsi="Tahoma" w:cs="Tahoma"/>
      <w:sz w:val="16"/>
      <w:szCs w:val="16"/>
      <w:lang w:eastAsia="de-DE"/>
    </w:rPr>
  </w:style>
  <w:style w:type="character" w:customStyle="1" w:styleId="berschrift3Zchn">
    <w:name w:val="Überschrift 3 Zchn"/>
    <w:link w:val="berschrift3"/>
    <w:rsid w:val="00EE1764"/>
    <w:rPr>
      <w:rFonts w:ascii="Arial" w:hAnsi="Arial"/>
      <w:b/>
      <w:bCs/>
      <w:sz w:val="24"/>
      <w:szCs w:val="26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EE1764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E1764"/>
    <w:rPr>
      <w:rFonts w:ascii="Arial" w:hAnsi="Arial"/>
      <w:i/>
      <w:iCs/>
      <w:color w:val="000000"/>
      <w:lang w:eastAsia="de-DE"/>
    </w:rPr>
  </w:style>
  <w:style w:type="paragraph" w:customStyle="1" w:styleId="berschift4">
    <w:name w:val="Überschift 4"/>
    <w:basedOn w:val="BWF5Lauftext10ptlight"/>
    <w:link w:val="berschift4Zchn"/>
    <w:rsid w:val="00EE1764"/>
    <w:pPr>
      <w:spacing w:before="240" w:after="60"/>
    </w:pPr>
    <w:rPr>
      <w:b/>
      <w:sz w:val="28"/>
    </w:rPr>
  </w:style>
  <w:style w:type="character" w:customStyle="1" w:styleId="berschrift4Zchn">
    <w:name w:val="Überschrift 4 Zchn"/>
    <w:basedOn w:val="Absatz-Standardschriftart"/>
    <w:link w:val="berschrift4"/>
    <w:rsid w:val="00EE1764"/>
    <w:rPr>
      <w:rFonts w:ascii="Arial" w:eastAsiaTheme="majorEastAsia" w:hAnsi="Arial" w:cstheme="majorBidi"/>
      <w:b/>
      <w:bCs/>
      <w:iCs/>
      <w:color w:val="000000" w:themeColor="text1"/>
      <w:sz w:val="26"/>
      <w:lang w:eastAsia="de-DE"/>
    </w:rPr>
  </w:style>
  <w:style w:type="character" w:customStyle="1" w:styleId="BWF5Lauftext10ptlightZchn">
    <w:name w:val="B+W+F 5 Lauftext 10pt light Zchn"/>
    <w:basedOn w:val="Absatz-Standardschriftart"/>
    <w:link w:val="BWF5Lauftext10ptlight"/>
    <w:rsid w:val="00EE1764"/>
    <w:rPr>
      <w:rFonts w:ascii="Arial" w:hAnsi="Arial"/>
      <w:lang w:eastAsia="de-DE"/>
    </w:rPr>
  </w:style>
  <w:style w:type="character" w:customStyle="1" w:styleId="berschift4Zchn">
    <w:name w:val="Überschift 4 Zchn"/>
    <w:basedOn w:val="BWF5Lauftext10ptlightZchn"/>
    <w:link w:val="berschift4"/>
    <w:rsid w:val="00EE1764"/>
    <w:rPr>
      <w:rFonts w:ascii="Arial" w:hAnsi="Arial"/>
      <w:b/>
      <w:sz w:val="28"/>
      <w:lang w:eastAsia="de-DE"/>
    </w:rPr>
  </w:style>
  <w:style w:type="character" w:customStyle="1" w:styleId="FuzeileZchn">
    <w:name w:val="Fußzeile Zchn"/>
    <w:aliases w:val="Absender Zchn"/>
    <w:basedOn w:val="Absatz-Standardschriftart"/>
    <w:link w:val="Fuzeile"/>
    <w:uiPriority w:val="99"/>
    <w:rsid w:val="00EE1764"/>
    <w:rPr>
      <w:rFonts w:ascii="Arial" w:hAnsi="Arial"/>
      <w:sz w:val="14"/>
      <w:lang w:eastAsia="de-DE"/>
    </w:rPr>
  </w:style>
  <w:style w:type="character" w:styleId="Hyperlink">
    <w:name w:val="Hyperlink"/>
    <w:rsid w:val="00EE1764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91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riefvorlagen\D2\HfH_Brief-A4_Muster_D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DF5658206843CA863A7C5FF6450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BB9DD-B167-40BA-B2F9-2ED982610691}"/>
      </w:docPartPr>
      <w:docPartBody>
        <w:p w:rsidR="00000000" w:rsidRDefault="00E12DFD" w:rsidP="00E12DFD">
          <w:pPr>
            <w:pStyle w:val="1CDF5658206843CA863A7C5FF645046B"/>
          </w:pPr>
          <w:r w:rsidRPr="008342A1">
            <w:rPr>
              <w:rStyle w:val="Platzhaltertext"/>
            </w:rPr>
            <w:t>Empfänger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k Univers 75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S-Normal">
    <w:altName w:val="Arial"/>
    <w:charset w:val="4D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FD"/>
    <w:rsid w:val="00E1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2DFD"/>
    <w:rPr>
      <w:color w:val="808080"/>
    </w:rPr>
  </w:style>
  <w:style w:type="paragraph" w:customStyle="1" w:styleId="1CDF5658206843CA863A7C5FF645046B">
    <w:name w:val="1CDF5658206843CA863A7C5FF645046B"/>
    <w:rsid w:val="00E12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4CB69C3891840B4E0415E70DFCD99" ma:contentTypeVersion="8" ma:contentTypeDescription="Create a new document." ma:contentTypeScope="" ma:versionID="ac84e5638732d15d35cfa23bf809c00f">
  <xsd:schema xmlns:xsd="http://www.w3.org/2001/XMLSchema" xmlns:xs="http://www.w3.org/2001/XMLSchema" xmlns:p="http://schemas.microsoft.com/office/2006/metadata/properties" xmlns:ns2="b21ba8cd-c303-49e2-849d-4fb229306afa" xmlns:ns3="5c889430-c0bc-4de3-b079-9c3a018927e3" targetNamespace="http://schemas.microsoft.com/office/2006/metadata/properties" ma:root="true" ma:fieldsID="77a544fb8612ba82f0b7fa5f97287ea6" ns2:_="" ns3:_="">
    <xsd:import namespace="b21ba8cd-c303-49e2-849d-4fb229306afa"/>
    <xsd:import namespace="5c889430-c0bc-4de3-b079-9c3a01892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ba8cd-c303-49e2-849d-4fb229306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89430-c0bc-4de3-b079-9c3a01892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050CE0-0E51-4C97-A12A-B780F1465358}"/>
</file>

<file path=customXml/itemProps2.xml><?xml version="1.0" encoding="utf-8"?>
<ds:datastoreItem xmlns:ds="http://schemas.openxmlformats.org/officeDocument/2006/customXml" ds:itemID="{07332748-0491-4E1F-A8E0-1E78D3C8AA8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5c889430-c0bc-4de3-b079-9c3a018927e3"/>
    <ds:schemaRef ds:uri="b21ba8cd-c303-49e2-849d-4fb229306afa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2546720-E184-4C8F-B0A3-421B85AE51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B3EC1-52C4-410E-A339-22016A89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HfH_Brief-A4_Muster_D2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HfH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 Susan</dc:creator>
  <cp:lastModifiedBy>Calleri Joanna (caj)</cp:lastModifiedBy>
  <cp:revision>9</cp:revision>
  <cp:lastPrinted>2015-08-27T11:14:00Z</cp:lastPrinted>
  <dcterms:created xsi:type="dcterms:W3CDTF">2015-09-07T05:47:00Z</dcterms:created>
  <dcterms:modified xsi:type="dcterms:W3CDTF">2018-12-05T08:26:00Z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0x01010038C4CB69C3891840B4E0415E70DFCD99</vt:lpwstr>
  </property>
</Properties>
</file>